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rincipal"/>
      </w:tblPr>
      <w:tblGrid>
        <w:gridCol w:w="5812"/>
        <w:gridCol w:w="4510"/>
      </w:tblGrid>
      <w:tr w:rsidR="00184664" w:rsidRPr="00A85B6F" w:rsidTr="00367F83">
        <w:trPr>
          <w:jc w:val="center"/>
        </w:trPr>
        <w:tc>
          <w:tcPr>
            <w:tcW w:w="5812" w:type="dxa"/>
            <w:tcBorders>
              <w:bottom w:val="single" w:sz="12" w:space="0" w:color="4472C4"/>
              <w:right w:val="single" w:sz="12" w:space="0" w:color="4472C4" w:themeColor="accent5"/>
            </w:tcBorders>
            <w:tcMar>
              <w:right w:w="0" w:type="dxa"/>
            </w:tcMar>
          </w:tcPr>
          <w:p w:rsidR="00E72F42" w:rsidRDefault="00E72F42"/>
          <w:tbl>
            <w:tblPr>
              <w:tblW w:w="6038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6038"/>
            </w:tblGrid>
            <w:tr w:rsidR="00184664" w:rsidRPr="00A85B6F" w:rsidTr="00367F83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4472C4" w:themeColor="accent5"/>
                  </w:tcBorders>
                  <w:tcMar>
                    <w:top w:w="317" w:type="dxa"/>
                  </w:tcMar>
                </w:tcPr>
                <w:p w:rsidR="00184664" w:rsidRPr="00A85B6F" w:rsidRDefault="00184664" w:rsidP="00814AEC">
                  <w:pPr>
                    <w:pStyle w:val="Prrafodelista"/>
                    <w:jc w:val="both"/>
                  </w:pPr>
                </w:p>
              </w:tc>
            </w:tr>
            <w:tr w:rsidR="00184664" w:rsidRPr="00A85B6F" w:rsidTr="00367F83">
              <w:trPr>
                <w:trHeight w:val="8366"/>
              </w:trPr>
              <w:tc>
                <w:tcPr>
                  <w:tcW w:w="5000" w:type="pct"/>
                  <w:tcBorders>
                    <w:top w:val="single" w:sz="12" w:space="0" w:color="4472C4" w:themeColor="accent5"/>
                    <w:left w:val="single" w:sz="12" w:space="0" w:color="4472C4" w:themeColor="accent5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A961BC" w:rsidRPr="00A961BC" w:rsidRDefault="00A961BC" w:rsidP="00A961BC">
                  <w:pPr>
                    <w:pStyle w:val="Ttulo2"/>
                  </w:pPr>
                  <w:r>
                    <w:t>educación</w:t>
                  </w:r>
                </w:p>
                <w:p w:rsidR="00A961BC" w:rsidRPr="00FB478B" w:rsidRDefault="00A961BC" w:rsidP="00A961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-</w:t>
                  </w:r>
                  <w:r w:rsidRPr="00FB478B">
                    <w:rPr>
                      <w:rFonts w:ascii="Arial" w:hAnsi="Arial" w:cs="Arial"/>
                      <w:b/>
                    </w:rPr>
                    <w:t>Primaria</w:t>
                  </w:r>
                  <w:r w:rsidR="00E07759" w:rsidRPr="00FB478B">
                    <w:rPr>
                      <w:rFonts w:ascii="Arial" w:hAnsi="Arial" w:cs="Arial"/>
                      <w:b/>
                    </w:rPr>
                    <w:t>;</w:t>
                  </w:r>
                </w:p>
                <w:p w:rsidR="00A961BC" w:rsidRPr="00FB478B" w:rsidRDefault="00A961BC" w:rsidP="00A961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-</w:t>
                  </w:r>
                  <w:r w:rsidRPr="00FB478B">
                    <w:rPr>
                      <w:rFonts w:ascii="Arial" w:hAnsi="Arial" w:cs="Arial"/>
                      <w:b/>
                    </w:rPr>
                    <w:t>Secundaria:</w:t>
                  </w:r>
                </w:p>
                <w:p w:rsidR="00A961BC" w:rsidRPr="00FB478B" w:rsidRDefault="00A961BC" w:rsidP="00A961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-</w:t>
                  </w:r>
                  <w:r w:rsidRPr="00FB478B">
                    <w:rPr>
                      <w:rFonts w:ascii="Arial" w:hAnsi="Arial" w:cs="Arial"/>
                      <w:b/>
                    </w:rPr>
                    <w:t>Medio S</w:t>
                  </w:r>
                  <w:r>
                    <w:rPr>
                      <w:rFonts w:ascii="Arial" w:hAnsi="Arial" w:cs="Arial"/>
                      <w:b/>
                    </w:rPr>
                    <w:t xml:space="preserve">uperior: </w:t>
                  </w:r>
                </w:p>
                <w:p w:rsidR="00184664" w:rsidRPr="00A961BC" w:rsidRDefault="00A961BC" w:rsidP="00A961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-</w:t>
                  </w:r>
                  <w:r w:rsidR="00CA7BBC">
                    <w:rPr>
                      <w:rFonts w:ascii="Arial" w:hAnsi="Arial" w:cs="Arial"/>
                      <w:b/>
                    </w:rPr>
                    <w:t xml:space="preserve">Superior: </w:t>
                  </w:r>
                </w:p>
                <w:p w:rsidR="00CE0157" w:rsidRPr="00A961BC" w:rsidRDefault="00A961BC" w:rsidP="00A961BC">
                  <w:pPr>
                    <w:pStyle w:val="Ttulo2"/>
                  </w:pPr>
                  <w:r>
                    <w:t>premios y distinciones:</w:t>
                  </w:r>
                </w:p>
                <w:p w:rsidR="00CE0157" w:rsidRPr="00FB478B" w:rsidRDefault="00CE0157" w:rsidP="00A961BC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CE0157" w:rsidRDefault="00CE0157" w:rsidP="00CE015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B478B">
                    <w:rPr>
                      <w:rFonts w:ascii="Arial" w:hAnsi="Arial" w:cs="Arial"/>
                      <w:b/>
                    </w:rPr>
                    <w:t>-</w:t>
                  </w:r>
                </w:p>
                <w:p w:rsidR="00CE0157" w:rsidRDefault="00CE0157" w:rsidP="00CE015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-</w:t>
                  </w:r>
                </w:p>
                <w:p w:rsidR="00CE0157" w:rsidRDefault="00CE0157" w:rsidP="00CE015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-</w:t>
                  </w:r>
                </w:p>
                <w:p w:rsidR="00CE0157" w:rsidRDefault="00CE0157" w:rsidP="00CE015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-</w:t>
                  </w:r>
                </w:p>
                <w:p w:rsidR="00CE0157" w:rsidRDefault="00CE0157" w:rsidP="00CE015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-</w:t>
                  </w:r>
                </w:p>
                <w:p w:rsidR="00CE0157" w:rsidRDefault="00CE0157" w:rsidP="00CE015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-</w:t>
                  </w:r>
                </w:p>
                <w:p w:rsidR="00CE0157" w:rsidRDefault="00CE0157" w:rsidP="00CE015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-</w:t>
                  </w:r>
                </w:p>
                <w:p w:rsidR="004670DD" w:rsidRPr="00A85B6F" w:rsidRDefault="004670DD" w:rsidP="004670DD"/>
              </w:tc>
            </w:tr>
          </w:tbl>
          <w:p w:rsidR="00184664" w:rsidRPr="00A85B6F" w:rsidRDefault="00184664" w:rsidP="00CC7AD0"/>
        </w:tc>
        <w:tc>
          <w:tcPr>
            <w:tcW w:w="4510" w:type="dxa"/>
            <w:tcBorders>
              <w:left w:val="single" w:sz="12" w:space="0" w:color="4472C4" w:themeColor="accent5"/>
            </w:tcBorders>
          </w:tcPr>
          <w:p w:rsidR="00D23B69" w:rsidRDefault="00CA7BBC"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147955</wp:posOffset>
                      </wp:positionV>
                      <wp:extent cx="1924050" cy="160020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600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BBC" w:rsidRDefault="00CA7BBC" w:rsidP="00CA7BBC">
                                  <w:r>
                                    <w:t>Fotografía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2" o:spid="_x0000_s1026" style="position:absolute;left:0;text-align:left;margin-left:38.05pt;margin-top:11.65pt;width:151.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" fillcolor="white [3201]" strokecolor="#4472c4 [3208]" strokeweight="1pt">
                      <v:textbox>
                        <w:txbxContent>
                          <w:p w:rsidR="00CA7BBC" w:rsidRDefault="00CA7BBC" w:rsidP="00CA7BBC">
                            <w:r>
                              <w:t>Fotografía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23B69" w:rsidRDefault="00D23B69"/>
          <w:p w:rsidR="00D23B69" w:rsidRDefault="00D23B69"/>
          <w:p w:rsidR="00D23B69" w:rsidRDefault="00D23B69"/>
          <w:p w:rsidR="00D23B69" w:rsidRDefault="00D23B69" w:rsidP="00D23B69">
            <w:pPr>
              <w:jc w:val="both"/>
            </w:pPr>
          </w:p>
          <w:p w:rsidR="00D23B69" w:rsidRDefault="00D23B69"/>
          <w:p w:rsidR="00D23B69" w:rsidRDefault="00D23B69"/>
          <w:p w:rsidR="00D23B69" w:rsidRDefault="00D23B69"/>
          <w:p w:rsidR="00D23B69" w:rsidRDefault="00D23B69" w:rsidP="00D23B69">
            <w:pPr>
              <w:jc w:val="both"/>
            </w:pPr>
          </w:p>
          <w:tbl>
            <w:tblPr>
              <w:tblW w:w="4955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4440"/>
            </w:tblGrid>
            <w:tr w:rsidR="00184664" w:rsidRPr="00A85B6F" w:rsidTr="00367F83">
              <w:trPr>
                <w:trHeight w:hRule="exact" w:val="4170"/>
              </w:trPr>
              <w:tc>
                <w:tcPr>
                  <w:tcW w:w="5000" w:type="pct"/>
                  <w:tcBorders>
                    <w:top w:val="single" w:sz="12" w:space="0" w:color="4472C4" w:themeColor="accent5"/>
                    <w:bottom w:val="single" w:sz="12" w:space="0" w:color="4472C4" w:themeColor="accent5"/>
                  </w:tcBorders>
                </w:tcPr>
                <w:p w:rsidR="00D23B69" w:rsidRPr="00D23B69" w:rsidRDefault="00D23B69" w:rsidP="00D23B69">
                  <w:pPr>
                    <w:pStyle w:val="Ttulo2"/>
                    <w:jc w:val="both"/>
                  </w:pPr>
                  <w:r>
                    <w:t xml:space="preserve">  datos generales</w:t>
                  </w:r>
                </w:p>
                <w:p w:rsidR="00F00D2E" w:rsidRDefault="00F00D2E" w:rsidP="00F00D2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Sexo: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F00D2E" w:rsidRPr="00F00D2E" w:rsidRDefault="00F00D2E" w:rsidP="00F00D2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325619">
                    <w:rPr>
                      <w:rFonts w:ascii="Arial" w:hAnsi="Arial" w:cs="Arial"/>
                    </w:rPr>
                    <w:t>Estado civil:</w:t>
                  </w:r>
                </w:p>
                <w:p w:rsidR="00F00D2E" w:rsidRDefault="00F00D2E" w:rsidP="00F00D2E">
                  <w:pPr>
                    <w:jc w:val="both"/>
                    <w:rPr>
                      <w:rFonts w:ascii="Arial" w:hAnsi="Arial" w:cs="Arial"/>
                    </w:rPr>
                  </w:pPr>
                  <w:r w:rsidRPr="00325619">
                    <w:rPr>
                      <w:rFonts w:ascii="Arial" w:hAnsi="Arial" w:cs="Arial"/>
                    </w:rPr>
                    <w:t xml:space="preserve">Lugar y fecha de nacimiento: </w:t>
                  </w:r>
                </w:p>
                <w:p w:rsidR="00F00D2E" w:rsidRDefault="00F00D2E" w:rsidP="00F00D2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Nacionalidad</w:t>
                  </w:r>
                  <w:r w:rsidRPr="00325619">
                    <w:rPr>
                      <w:rFonts w:ascii="Arial" w:hAnsi="Arial" w:cs="Arial"/>
                    </w:rPr>
                    <w:t xml:space="preserve">: </w:t>
                  </w:r>
                </w:p>
                <w:p w:rsidR="00F00D2E" w:rsidRPr="00F00D2E" w:rsidRDefault="00F00D2E" w:rsidP="00F00D2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Domicilio:                 </w:t>
                  </w:r>
                  <w:r w:rsidR="00D23B69">
                    <w:rPr>
                      <w:rFonts w:ascii="Arial" w:hAnsi="Arial" w:cs="Arial"/>
                    </w:rPr>
                    <w:t xml:space="preserve">    </w:t>
                  </w:r>
                </w:p>
                <w:p w:rsidR="00F00D2E" w:rsidRDefault="00F00D2E" w:rsidP="00F00D2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Celular: </w:t>
                  </w:r>
                  <w:r w:rsidR="00CA7BBC">
                    <w:rPr>
                      <w:rFonts w:ascii="Arial" w:hAnsi="Arial" w:cs="Arial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984E3E">
                    <w:rPr>
                      <w:rFonts w:ascii="Arial" w:hAnsi="Arial" w:cs="Arial"/>
                      <w:b/>
                    </w:rPr>
                    <w:t xml:space="preserve">      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D23B69">
                    <w:rPr>
                      <w:rFonts w:ascii="Arial" w:hAnsi="Arial" w:cs="Arial"/>
                    </w:rPr>
                    <w:t xml:space="preserve">Tel: </w:t>
                  </w:r>
                </w:p>
                <w:p w:rsidR="00F00D2E" w:rsidRPr="0081734C" w:rsidRDefault="00F00D2E" w:rsidP="00F00D2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Correo</w:t>
                  </w:r>
                  <w:r w:rsidR="00CA7BB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electrónico: </w:t>
                  </w:r>
                </w:p>
                <w:p w:rsidR="00F00D2E" w:rsidRPr="00CA7BBC" w:rsidRDefault="00F00D2E" w:rsidP="000B1767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Liga</w:t>
                  </w:r>
                  <w:r w:rsidR="00CA7BB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de</w:t>
                  </w:r>
                  <w:r w:rsidR="00CA7BB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Facebook: </w:t>
                  </w:r>
                </w:p>
                <w:p w:rsidR="00F00D2E" w:rsidRPr="00FB478B" w:rsidRDefault="00F00D2E" w:rsidP="00984E3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▪Actividad/es Actuales:</w:t>
                  </w:r>
                </w:p>
                <w:p w:rsidR="00984E3E" w:rsidRPr="00A85B6F" w:rsidRDefault="00984E3E" w:rsidP="00984E3E">
                  <w:pPr>
                    <w:pStyle w:val="Prrafodelista"/>
                    <w:numPr>
                      <w:ilvl w:val="0"/>
                      <w:numId w:val="3"/>
                    </w:numPr>
                    <w:jc w:val="both"/>
                  </w:pPr>
                </w:p>
              </w:tc>
            </w:tr>
            <w:tr w:rsidR="00184664" w:rsidRPr="00A85B6F" w:rsidTr="00367F83">
              <w:trPr>
                <w:trHeight w:val="3395"/>
              </w:trPr>
              <w:tc>
                <w:tcPr>
                  <w:tcW w:w="5000" w:type="pct"/>
                  <w:tcBorders>
                    <w:top w:val="single" w:sz="12" w:space="0" w:color="4472C4" w:themeColor="accent5"/>
                    <w:bottom w:val="single" w:sz="12" w:space="0" w:color="4472C4"/>
                    <w:right w:val="single" w:sz="12" w:space="0" w:color="4472C4"/>
                  </w:tcBorders>
                </w:tcPr>
                <w:p w:rsidR="00184664" w:rsidRPr="00A85B6F" w:rsidRDefault="00CE0157" w:rsidP="00CC7AD0">
                  <w:pPr>
                    <w:pStyle w:val="Ttulo2"/>
                  </w:pPr>
                  <w:r>
                    <w:t>participación en concursos:</w:t>
                  </w:r>
                </w:p>
                <w:p w:rsidR="00CA7BBC" w:rsidRDefault="002266FE" w:rsidP="002266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B478B">
                    <w:rPr>
                      <w:rFonts w:ascii="Arial" w:hAnsi="Arial" w:cs="Arial"/>
                      <w:b/>
                    </w:rPr>
                    <w:t>-</w:t>
                  </w:r>
                  <w:r>
                    <w:rPr>
                      <w:rFonts w:ascii="Arial" w:hAnsi="Arial" w:cs="Arial"/>
                      <w:b/>
                    </w:rPr>
                    <w:t xml:space="preserve">                                                               </w:t>
                  </w:r>
                </w:p>
                <w:p w:rsidR="00CA7BBC" w:rsidRDefault="002266FE" w:rsidP="002266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-</w:t>
                  </w:r>
                  <w:r w:rsidRPr="00FB478B">
                    <w:rPr>
                      <w:rFonts w:ascii="Arial" w:hAnsi="Arial" w:cs="Arial"/>
                      <w:b/>
                    </w:rPr>
                    <w:t xml:space="preserve">                                                              </w:t>
                  </w:r>
                </w:p>
                <w:p w:rsidR="00CA7BBC" w:rsidRDefault="002266FE" w:rsidP="002266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B478B">
                    <w:rPr>
                      <w:rFonts w:ascii="Arial" w:hAnsi="Arial" w:cs="Arial"/>
                      <w:b/>
                    </w:rPr>
                    <w:t xml:space="preserve">-                                                                   </w:t>
                  </w:r>
                </w:p>
                <w:p w:rsidR="00CA7BBC" w:rsidRDefault="002266FE" w:rsidP="002266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FB478B">
                    <w:rPr>
                      <w:rFonts w:ascii="Arial" w:hAnsi="Arial" w:cs="Arial"/>
                      <w:b/>
                    </w:rPr>
                    <w:t>-</w:t>
                  </w:r>
                </w:p>
                <w:p w:rsidR="002266FE" w:rsidRPr="00FB478B" w:rsidRDefault="00CE0157" w:rsidP="002266F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-</w:t>
                  </w:r>
                  <w:r w:rsidR="002266FE">
                    <w:rPr>
                      <w:rFonts w:ascii="Arial" w:hAnsi="Arial" w:cs="Arial"/>
                      <w:b/>
                    </w:rPr>
                    <w:t xml:space="preserve">                                       </w:t>
                  </w:r>
                  <w:r w:rsidR="00CA7BBC">
                    <w:rPr>
                      <w:rFonts w:ascii="Arial" w:hAnsi="Arial" w:cs="Arial"/>
                      <w:b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  <w:r w:rsidR="002266FE">
                    <w:rPr>
                      <w:rFonts w:ascii="Arial" w:hAnsi="Arial" w:cs="Arial"/>
                      <w:b/>
                    </w:rPr>
                    <w:t xml:space="preserve">                                                                -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4670DD" w:rsidRPr="00A85B6F" w:rsidRDefault="004670DD" w:rsidP="002266FE">
                  <w:pPr>
                    <w:pStyle w:val="Ttulo3"/>
                  </w:pPr>
                </w:p>
              </w:tc>
            </w:tr>
          </w:tbl>
          <w:p w:rsidR="00184664" w:rsidRPr="00A85B6F" w:rsidRDefault="00184664" w:rsidP="00CC7AD0"/>
        </w:tc>
        <w:bookmarkStart w:id="0" w:name="_GoBack"/>
        <w:bookmarkEnd w:id="0"/>
      </w:tr>
    </w:tbl>
    <w:p w:rsidR="00BA68C1" w:rsidRPr="00A85B6F" w:rsidRDefault="00BA68C1" w:rsidP="004670DD">
      <w:pPr>
        <w:pStyle w:val="Sinespaciado"/>
      </w:pPr>
    </w:p>
    <w:sectPr w:rsidR="00BA68C1" w:rsidRPr="00A85B6F" w:rsidSect="0044707F">
      <w:footerReference w:type="default" r:id="rId7"/>
      <w:headerReference w:type="first" r:id="rId8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8E" w:rsidRDefault="00E64A8E" w:rsidP="008B2920">
      <w:pPr>
        <w:spacing w:after="0" w:line="240" w:lineRule="auto"/>
      </w:pPr>
      <w:r>
        <w:separator/>
      </w:r>
    </w:p>
  </w:endnote>
  <w:endnote w:type="continuationSeparator" w:id="0">
    <w:p w:rsidR="00E64A8E" w:rsidRDefault="00E64A8E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D23B69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8E" w:rsidRDefault="00E64A8E" w:rsidP="008B2920">
      <w:pPr>
        <w:spacing w:after="0" w:line="240" w:lineRule="auto"/>
      </w:pPr>
      <w:r>
        <w:separator/>
      </w:r>
    </w:p>
  </w:footnote>
  <w:footnote w:type="continuationSeparator" w:id="0">
    <w:p w:rsidR="00E64A8E" w:rsidRDefault="00E64A8E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la de diseño de encabezado"/>
    </w:tblPr>
    <w:tblGrid>
      <w:gridCol w:w="10322"/>
    </w:tblGrid>
    <w:tr w:rsidR="00A85B6F" w:rsidTr="00367F83">
      <w:sdt>
        <w:sdtPr>
          <w:alias w:val="Su nombre:"/>
          <w:tag w:val="Su nombre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top w:val="single" w:sz="12" w:space="0" w:color="4472C4"/>
                <w:left w:val="single" w:sz="12" w:space="0" w:color="4472C4"/>
                <w:bottom w:val="single" w:sz="12" w:space="0" w:color="4472C4"/>
                <w:right w:val="single" w:sz="12" w:space="0" w:color="4472C4"/>
              </w:tcBorders>
            </w:tcPr>
            <w:p w:rsidR="00A85B6F" w:rsidRDefault="002179D6" w:rsidP="002179D6">
              <w:pPr>
                <w:pStyle w:val="Ttulo1"/>
              </w:pPr>
              <w:r>
                <w:t>pmj2021</w:t>
              </w:r>
            </w:p>
          </w:tc>
        </w:sdtContent>
      </w:sdt>
    </w:tr>
    <w:tr w:rsidR="00142F58" w:rsidTr="00367F83">
      <w:trPr>
        <w:trHeight w:hRule="exact" w:val="72"/>
      </w:trPr>
      <w:tc>
        <w:tcPr>
          <w:tcW w:w="9340" w:type="dxa"/>
          <w:tcBorders>
            <w:top w:val="single" w:sz="12" w:space="0" w:color="4472C4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48A3"/>
    <w:multiLevelType w:val="hybridMultilevel"/>
    <w:tmpl w:val="A7CA7B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07AC7"/>
    <w:multiLevelType w:val="hybridMultilevel"/>
    <w:tmpl w:val="CC543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66CC3"/>
    <w:multiLevelType w:val="hybridMultilevel"/>
    <w:tmpl w:val="98DE2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42"/>
    <w:rsid w:val="00016EFC"/>
    <w:rsid w:val="000243D1"/>
    <w:rsid w:val="00057F04"/>
    <w:rsid w:val="000A378C"/>
    <w:rsid w:val="000B1767"/>
    <w:rsid w:val="000C2D37"/>
    <w:rsid w:val="0010042F"/>
    <w:rsid w:val="001336F9"/>
    <w:rsid w:val="00135C2C"/>
    <w:rsid w:val="00142F58"/>
    <w:rsid w:val="00153ED4"/>
    <w:rsid w:val="00184664"/>
    <w:rsid w:val="001C7765"/>
    <w:rsid w:val="001F60D3"/>
    <w:rsid w:val="0020741F"/>
    <w:rsid w:val="002179D6"/>
    <w:rsid w:val="002266FE"/>
    <w:rsid w:val="0027115C"/>
    <w:rsid w:val="00293B83"/>
    <w:rsid w:val="002D00BE"/>
    <w:rsid w:val="00367F83"/>
    <w:rsid w:val="00381BB6"/>
    <w:rsid w:val="00390414"/>
    <w:rsid w:val="003B74D9"/>
    <w:rsid w:val="003E1711"/>
    <w:rsid w:val="00403393"/>
    <w:rsid w:val="0044707F"/>
    <w:rsid w:val="0045425A"/>
    <w:rsid w:val="00463A38"/>
    <w:rsid w:val="004670DD"/>
    <w:rsid w:val="0048346B"/>
    <w:rsid w:val="004D37CC"/>
    <w:rsid w:val="004D71CB"/>
    <w:rsid w:val="004E4CA5"/>
    <w:rsid w:val="00502D70"/>
    <w:rsid w:val="00510920"/>
    <w:rsid w:val="00517626"/>
    <w:rsid w:val="00561CA5"/>
    <w:rsid w:val="005B0E81"/>
    <w:rsid w:val="00630D36"/>
    <w:rsid w:val="00683629"/>
    <w:rsid w:val="006A3CE7"/>
    <w:rsid w:val="006E5FD2"/>
    <w:rsid w:val="006F1734"/>
    <w:rsid w:val="00701E2E"/>
    <w:rsid w:val="00781D13"/>
    <w:rsid w:val="00783C41"/>
    <w:rsid w:val="00787503"/>
    <w:rsid w:val="00792967"/>
    <w:rsid w:val="007A6606"/>
    <w:rsid w:val="007E3AC5"/>
    <w:rsid w:val="007E7032"/>
    <w:rsid w:val="00814AEC"/>
    <w:rsid w:val="00833359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984E3E"/>
    <w:rsid w:val="00A213B1"/>
    <w:rsid w:val="00A85B6F"/>
    <w:rsid w:val="00A915C8"/>
    <w:rsid w:val="00A961BC"/>
    <w:rsid w:val="00AA3476"/>
    <w:rsid w:val="00AA6B7B"/>
    <w:rsid w:val="00AB540C"/>
    <w:rsid w:val="00AC5D83"/>
    <w:rsid w:val="00B15938"/>
    <w:rsid w:val="00B67DB0"/>
    <w:rsid w:val="00BA68C1"/>
    <w:rsid w:val="00BC674F"/>
    <w:rsid w:val="00BD34A5"/>
    <w:rsid w:val="00BD5EFB"/>
    <w:rsid w:val="00BE2D6E"/>
    <w:rsid w:val="00BF332A"/>
    <w:rsid w:val="00BF3628"/>
    <w:rsid w:val="00C32D9F"/>
    <w:rsid w:val="00C35148"/>
    <w:rsid w:val="00C35EFB"/>
    <w:rsid w:val="00C40790"/>
    <w:rsid w:val="00C7124E"/>
    <w:rsid w:val="00C73037"/>
    <w:rsid w:val="00CA7BBC"/>
    <w:rsid w:val="00CE0157"/>
    <w:rsid w:val="00D23B69"/>
    <w:rsid w:val="00D2689C"/>
    <w:rsid w:val="00D97FFA"/>
    <w:rsid w:val="00DF6A6F"/>
    <w:rsid w:val="00E07759"/>
    <w:rsid w:val="00E20402"/>
    <w:rsid w:val="00E27B07"/>
    <w:rsid w:val="00E64A8E"/>
    <w:rsid w:val="00E72F42"/>
    <w:rsid w:val="00E928A3"/>
    <w:rsid w:val="00F00D2E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8C20866-7576-40B4-8F2D-6E725542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6"/>
  </w:style>
  <w:style w:type="paragraph" w:styleId="Ttulo1">
    <w:name w:val="heading 1"/>
    <w:basedOn w:val="Normal"/>
    <w:link w:val="Ttulo1C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3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85B6F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B6F"/>
  </w:style>
  <w:style w:type="paragraph" w:styleId="Piedepgina">
    <w:name w:val="footer"/>
    <w:basedOn w:val="Normal"/>
    <w:link w:val="PiedepginaCar"/>
    <w:uiPriority w:val="99"/>
    <w:unhideWhenUsed/>
    <w:rsid w:val="0051092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920"/>
  </w:style>
  <w:style w:type="character" w:customStyle="1" w:styleId="Ttulo4Car">
    <w:name w:val="Título 4 Car"/>
    <w:basedOn w:val="Fuentedeprrafopredeter"/>
    <w:link w:val="Ttulo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Textodelmarcadordeposicin">
    <w:name w:val="Placeholder Text"/>
    <w:basedOn w:val="Fuentedeprrafopredeter"/>
    <w:uiPriority w:val="99"/>
    <w:semiHidden/>
    <w:rsid w:val="004E4CA5"/>
    <w:rPr>
      <w:color w:val="808080"/>
    </w:rPr>
  </w:style>
  <w:style w:type="paragraph" w:styleId="Sinespaciado">
    <w:name w:val="No Spacing"/>
    <w:uiPriority w:val="11"/>
    <w:qFormat/>
    <w:rsid w:val="00F879C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8A3"/>
    <w:rPr>
      <w:rFonts w:ascii="Segoe UI" w:hAnsi="Segoe UI" w:cs="Segoe UI"/>
    </w:rPr>
  </w:style>
  <w:style w:type="character" w:styleId="Refdecomentario">
    <w:name w:val="annotation reference"/>
    <w:basedOn w:val="Fuentedeprrafopredeter"/>
    <w:uiPriority w:val="99"/>
    <w:semiHidden/>
    <w:unhideWhenUsed/>
    <w:rsid w:val="003904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41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4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04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0414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Prrafodelista">
    <w:name w:val="List Paragraph"/>
    <w:basedOn w:val="Normal"/>
    <w:uiPriority w:val="34"/>
    <w:unhideWhenUsed/>
    <w:qFormat/>
    <w:rsid w:val="004D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\AppData\Roaming\Microsoft\Plantillas\Curr&#237;culum%20v&#237;tae%20impoluto%20dise&#241;ado%20por%20MOO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impoluto diseñado por MOO</Template>
  <TotalTime>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pmj2021</dc:creator>
  <cp:keywords/>
  <dc:description/>
  <cp:lastModifiedBy>Lalolap</cp:lastModifiedBy>
  <cp:revision>10</cp:revision>
  <cp:lastPrinted>2016-06-29T01:32:00Z</cp:lastPrinted>
  <dcterms:created xsi:type="dcterms:W3CDTF">2021-08-09T20:35:00Z</dcterms:created>
  <dcterms:modified xsi:type="dcterms:W3CDTF">2021-08-10T15:33:00Z</dcterms:modified>
</cp:coreProperties>
</file>